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.xml" ContentType="application/vnd.openxmlformats-officedocument.customXmlProperties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customXml/item2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customXml/item4.xml" ContentType="application/xml"/>
  <Override PartName="/customXml/itemProps4.xml" ContentType="application/vnd.openxmlformats-officedocument.customXmlProperties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oter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47F6" w:rsidRDefault="00A747F6" w14:paraId="520D4578" w14:textId="2314E7DB"/>
    <w:p w:rsidR="00A747F6" w:rsidRDefault="00A747F6" w14:paraId="740F75A7" w14:textId="1021713F"/>
    <w:p w:rsidR="00A747F6" w:rsidRDefault="00A747F6" w14:paraId="6E022ED0" w14:textId="64CAD2DA"/>
    <w:p w:rsidR="00A747F6" w:rsidRDefault="00A747F6" w14:paraId="5407E79C" w14:textId="4E4D3386"/>
    <w:p w:rsidR="00A747F6" w:rsidRDefault="00A747F6" w14:paraId="02BE6C15" w14:textId="5E451148"/>
    <w:p w:rsidR="00A747F6" w:rsidRDefault="00A747F6" w14:paraId="1AB4E515" w14:textId="28C50CA7"/>
    <w:p w:rsidR="00A747F6" w:rsidRDefault="00A747F6" w14:paraId="2A833B16" w14:textId="077E7B5C"/>
    <w:p w:rsidR="00A747F6" w:rsidRDefault="00A747F6" w14:paraId="1A4F2D06" w14:textId="6A7F0649"/>
    <w:p w:rsidR="00A747F6" w:rsidRDefault="00A747F6" w14:paraId="262106D2" w14:textId="5C0F7A22"/>
    <w:p w:rsidR="00A747F6" w:rsidRDefault="00A747F6" w14:paraId="58CD4E01" w14:textId="57366C88"/>
    <w:p w:rsidR="00A747F6" w:rsidRDefault="00A747F6" w14:paraId="5DEE7406" w14:textId="1FE5E31F"/>
    <w:p w:rsidR="00A747F6" w:rsidRDefault="00A747F6" w14:paraId="5146E70A" w14:textId="281A4F1D"/>
    <w:p w:rsidR="00A747F6" w:rsidRDefault="00A747F6" w14:paraId="1459D545" w14:textId="5557615A"/>
    <w:p w:rsidR="00A747F6" w:rsidRDefault="00A747F6" w14:paraId="143E96C2" w14:textId="402A5AE1"/>
    <w:p w:rsidR="00A747F6" w:rsidRDefault="00A747F6" w14:paraId="33ED51BD" w14:textId="32659DFF"/>
    <w:p w:rsidR="00A747F6" w:rsidRDefault="00A747F6" w14:paraId="7F6B0D69" w14:textId="48EE63D0"/>
    <w:p w:rsidR="00A747F6" w:rsidRDefault="00A747F6" w14:paraId="7C780756" w14:textId="23BE7A36"/>
    <w:p w:rsidR="00A747F6" w:rsidRDefault="00A747F6" w14:paraId="5D6328C8" w14:textId="40205F37"/>
    <w:p w:rsidR="00A747F6" w:rsidRDefault="00A747F6" w14:paraId="34F1A3A9" w14:textId="35206CB4"/>
    <w:p w:rsidR="00A747F6" w:rsidRDefault="00A747F6" w14:paraId="37F6F4DB" w14:textId="181C49A2"/>
    <w:p w:rsidR="00A747F6" w:rsidRDefault="00A747F6" w14:paraId="104177B0" w14:textId="3A995861"/>
    <w:p w:rsidR="00A747F6" w:rsidRDefault="00A747F6" w14:paraId="27E058FB" w14:textId="64C2638F"/>
    <w:p w:rsidR="00A747F6" w:rsidRDefault="00A747F6" w14:paraId="10723EA4" w14:textId="09D9DD51"/>
    <w:p w:rsidR="00A747F6" w:rsidRDefault="00A747F6" w14:paraId="060C27B3" w14:textId="1B5BA524"/>
    <w:p w:rsidR="00A747F6" w:rsidRDefault="00A747F6" w14:paraId="25DB28E0" w14:textId="63BBE833"/>
    <w:p w:rsidR="00A747F6" w:rsidRDefault="00A747F6" w14:paraId="3AC7C9AA" w14:textId="1D905022"/>
    <w:p w:rsidR="00A747F6" w:rsidRDefault="00A747F6" w14:paraId="445EE5DE" w14:textId="6CA217AC">
      <w:r>
        <w:tab/>
      </w:r>
    </w:p>
    <w:p w:rsidR="00A747F6" w:rsidRDefault="00A747F6" w14:paraId="217321EA" w14:textId="77777777"/>
    <w:sdt>
      <w:sdtPr>
        <w:alias w:val="PracticeNameField"/>
        <w:tag w:val="PracticeNameField"/>
        <w:id w:val="1036382431"/>
        <w:placeholder>
          <w:docPart w:val="5520141063DD48DBA925BEB4822477AD"/>
        </w:placeholder>
        <w:showingPlcHdr/>
        <w:text/>
      </w:sdtPr>
      <w:sdtContent>
        <w:p w:rsidR="00614F08" w:rsidP="00A747F6" w:rsidRDefault="00A747F6" w14:paraId="225F5D20" w14:textId="174C711E">
          <w:pPr>
            <w:ind w:left="1701"/>
          </w:pPr>
          <w:r w:rsidRPr="00A747F6">
            <w:rPr>
              <w:rStyle w:val="PlaceholderText"/>
              <w:sz w:val="36"/>
              <w:szCs w:val="36"/>
            </w:rPr>
            <w:t>Box Surgery</w:t>
          </w:r>
        </w:p>
      </w:sdtContent>
    </w:sdt>
    <w:p w:rsidRPr="00A747F6" w:rsidR="00A747F6" w:rsidP="00A747F6" w:rsidRDefault="00A747F6" w14:paraId="6A9C4C69" w14:textId="76BBFBC1"/>
    <w:p w:rsidRPr="00A747F6" w:rsidR="00A747F6" w:rsidP="00A747F6" w:rsidRDefault="00A747F6" w14:paraId="24B60E48" w14:textId="774EB19A"/>
    <w:p w:rsidRPr="00A747F6" w:rsidR="00A747F6" w:rsidP="00A747F6" w:rsidRDefault="00A747F6" w14:paraId="21004BCC" w14:textId="2368857C"/>
    <w:p w:rsidRPr="00A747F6" w:rsidR="00A747F6" w:rsidP="00A747F6" w:rsidRDefault="00A747F6" w14:paraId="7BD5BE9C" w14:textId="51FE5B56"/>
    <w:p w:rsidRPr="00A747F6" w:rsidR="00A747F6" w:rsidP="00A747F6" w:rsidRDefault="00A747F6" w14:paraId="2602C50A" w14:textId="534DDF75"/>
    <w:p w:rsidRPr="00A747F6" w:rsidR="00A747F6" w:rsidP="00A747F6" w:rsidRDefault="00A747F6" w14:paraId="6D8268A3" w14:textId="3EF52CF3"/>
    <w:p w:rsidRPr="00A747F6" w:rsidR="00A747F6" w:rsidP="00A747F6" w:rsidRDefault="00A747F6" w14:paraId="5ECA4A4E" w14:textId="11917EFC"/>
    <w:p w:rsidRPr="00A747F6" w:rsidR="00A747F6" w:rsidP="00A747F6" w:rsidRDefault="00A747F6" w14:paraId="15C14B90" w14:textId="337C87C3"/>
    <w:p w:rsidRPr="00A747F6" w:rsidR="00A747F6" w:rsidP="00A747F6" w:rsidRDefault="00A747F6" w14:paraId="4B71235F" w14:textId="4E66E40E"/>
    <w:p w:rsidRPr="00A747F6" w:rsidR="00A747F6" w:rsidP="00A747F6" w:rsidRDefault="00A747F6" w14:paraId="5C47C02E" w14:textId="47A48F69"/>
    <w:p w:rsidRPr="00A747F6" w:rsidR="00A747F6" w:rsidP="00A747F6" w:rsidRDefault="00A747F6" w14:paraId="0F1E7BCD" w14:textId="1F8013FB"/>
    <w:p w:rsidRPr="00A747F6" w:rsidR="00A747F6" w:rsidP="00A747F6" w:rsidRDefault="00A747F6" w14:paraId="0F8B59FB" w14:textId="7007A4D5"/>
    <w:p w:rsidRPr="00A747F6" w:rsidR="00A747F6" w:rsidP="00A747F6" w:rsidRDefault="00A747F6" w14:paraId="704B777D" w14:textId="1A33D6D8"/>
    <w:p w:rsidRPr="00A747F6" w:rsidR="00A747F6" w:rsidP="00A747F6" w:rsidRDefault="00A747F6" w14:paraId="51C5ED9E" w14:textId="31399560"/>
    <w:p w:rsidR="00A747F6" w:rsidP="00A747F6" w:rsidRDefault="00A747F6" w14:paraId="09244897" w14:textId="50016B9F"/>
    <w:sdt>
      <w:sdtPr>
        <w:alias w:val="DateField"/>
        <w:tag w:val="DateField"/>
        <w:id w:val="-483846280"/>
        <w:placeholder>
          <w:docPart w:val="41CADB7B6088423BBA0A9D3E7168BF41"/>
        </w:placeholder>
        <w:text/>
      </w:sdtPr>
      <w:sdtContent>
        <w:p w:rsidRPr="00A747F6" w:rsidR="00A747F6" w:rsidP="00A747F6" w:rsidRDefault="00A747F6" w14:paraId="618A9764" w14:textId="760839B0">
          <w:pPr>
            <w:ind w:left="4252" w:right="340"/>
            <w:jc w:val="right"/>
          </w:pPr>
          <w:r>
            <w:t>4/3/2023 10:54:03 AM</w:t>
          </w:r>
        </w:p>
      </w:sdtContent>
    </w:sdt>
    <w:sectPr w:rsidRPr="00A747F6" w:rsidR="00A747F6" w:rsidSect="00AC137D">
      <w:headerReference w:type="even" r:id="rId10"/>
      <w:headerReference w:type="default" r:id="rId11"/>
      <w:headerReference w:type="first" r:id="rId12"/>
      <w:pgSz w:w="11900" w:h="16840" w:orient="portrait"/>
      <w:pgMar w:top="1440" w:right="1440" w:bottom="1440" w:left="1440" w:header="0" w:footer="0" w:gutter="0"/>
      <w:cols w:space="708"/>
      <w:docGrid w:linePitch="360"/>
      <w:footerReference w:type="default" r:id="R7926517e10324f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5E0C" w:rsidP="007356DA" w:rsidRDefault="00305E0C" w14:paraId="29EDF095" w14:textId="77777777">
      <w:r>
        <w:separator/>
      </w:r>
    </w:p>
  </w:endnote>
  <w:endnote w:type="continuationSeparator" w:id="0">
    <w:p w:rsidR="00305E0C" w:rsidP="007356DA" w:rsidRDefault="00305E0C" w14:paraId="52B7A6A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dernBoldItal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dern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FCEE949" w:rsidTr="3FCEE949" w14:paraId="4F23F342">
      <w:trPr>
        <w:trHeight w:val="300"/>
      </w:trPr>
      <w:tc>
        <w:tcPr>
          <w:tcW w:w="3005" w:type="dxa"/>
          <w:tcMar/>
        </w:tcPr>
        <w:p w:rsidR="3FCEE949" w:rsidP="3FCEE949" w:rsidRDefault="3FCEE949" w14:paraId="3E2F360C" w14:textId="188DBED3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FCEE949" w:rsidP="3FCEE949" w:rsidRDefault="3FCEE949" w14:paraId="1E702B57" w14:textId="7BF4E090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FCEE949" w:rsidP="3FCEE949" w:rsidRDefault="3FCEE949" w14:paraId="3E07D2E6" w14:textId="76685187">
          <w:pPr>
            <w:pStyle w:val="Header"/>
            <w:bidi w:val="0"/>
            <w:ind w:right="-115"/>
            <w:jc w:val="right"/>
          </w:pPr>
        </w:p>
      </w:tc>
    </w:tr>
  </w:tbl>
  <w:p w:rsidR="3FCEE949" w:rsidP="3FCEE949" w:rsidRDefault="3FCEE949" w14:paraId="1B7802AF" w14:textId="54EBBFEB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5E0C" w:rsidP="007356DA" w:rsidRDefault="00305E0C" w14:paraId="2B1EFCE4" w14:textId="77777777">
      <w:r>
        <w:separator/>
      </w:r>
    </w:p>
  </w:footnote>
  <w:footnote w:type="continuationSeparator" w:id="0">
    <w:p w:rsidR="00305E0C" w:rsidP="007356DA" w:rsidRDefault="00305E0C" w14:paraId="314D4EA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56DA" w:rsidRDefault="00000000" w14:paraId="0B3E8A88" w14:textId="5CC49260">
    <w:pPr>
      <w:pStyle w:val="Header"/>
    </w:pPr>
    <w:r>
      <w:rPr>
        <w:noProof/>
      </w:rPr>
      <w:pict w14:anchorId="7C305F5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8938474" style="position:absolute;margin-left:0;margin-top:0;width:595.2pt;height:841.9pt;z-index:-251645952;mso-wrap-edited:f;mso-width-percent:0;mso-height-percent:0;mso-position-horizontal:center;mso-position-horizontal-relative:margin;mso-position-vertical:center;mso-position-vertical-relative:margin;mso-width-percent:0;mso-height-percent:0" alt="" o:spid="_x0000_s1027" o:allowincell="f" type="#_x0000_t75">
          <v:imagedata o:title="1351_RCGP - Accreditation certificate template S1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137D" w:rsidRDefault="00000000" w14:paraId="2D451EC2" w14:textId="1CA81F2A">
    <w:pPr>
      <w:pStyle w:val="Header"/>
    </w:pPr>
    <w:r>
      <w:rPr>
        <w:noProof/>
      </w:rPr>
      <w:pict w14:anchorId="78C04F5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8938475" style="position:absolute;margin-left:0;margin-top:0;width:595.2pt;height:841.9pt;z-index:-251643904;mso-wrap-edited:f;mso-width-percent:0;mso-height-percent:0;mso-position-horizontal:center;mso-position-horizontal-relative:margin;mso-position-vertical:center;mso-position-vertical-relative:margin;mso-width-percent:0;mso-height-percent:0" alt="" o:spid="_x0000_s1026" o:allowincell="f" type="#_x0000_t75">
          <v:imagedata o:title="1351_RCGP - Accreditation certificate template S1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56DA" w:rsidRDefault="00000000" w14:paraId="694B4BF7" w14:textId="7A78342E">
    <w:pPr>
      <w:pStyle w:val="Header"/>
    </w:pPr>
    <w:r>
      <w:rPr>
        <w:noProof/>
      </w:rPr>
      <w:pict w14:anchorId="7076C6D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8938473" style="position:absolute;margin-left:0;margin-top:0;width:595.2pt;height:841.9pt;z-index:-251648000;mso-wrap-edited:f;mso-width-percent:0;mso-height-percent:0;mso-position-horizontal:center;mso-position-horizontal-relative:margin;mso-position-vertical:center;mso-position-vertical-relative:margin;mso-width-percent:0;mso-height-percent:0" alt="" o:spid="_x0000_s1025" o:allowincell="f" type="#_x0000_t75">
          <v:imagedata o:title="1351_RCGP - Accreditation certificate template S1" r:id="rId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dirty"/>
  <w:attachedTemplate r:id="rId1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D4"/>
    <w:rsid w:val="001217EA"/>
    <w:rsid w:val="001275D4"/>
    <w:rsid w:val="001A616A"/>
    <w:rsid w:val="001B6525"/>
    <w:rsid w:val="0023633B"/>
    <w:rsid w:val="0024794E"/>
    <w:rsid w:val="002D5015"/>
    <w:rsid w:val="00305E0C"/>
    <w:rsid w:val="003348BC"/>
    <w:rsid w:val="00412A14"/>
    <w:rsid w:val="00502D78"/>
    <w:rsid w:val="00576E17"/>
    <w:rsid w:val="006A0DFD"/>
    <w:rsid w:val="006B2589"/>
    <w:rsid w:val="007356DA"/>
    <w:rsid w:val="00765B70"/>
    <w:rsid w:val="00785050"/>
    <w:rsid w:val="007A6E93"/>
    <w:rsid w:val="007B34F2"/>
    <w:rsid w:val="007D2CFF"/>
    <w:rsid w:val="00946018"/>
    <w:rsid w:val="00972767"/>
    <w:rsid w:val="00A374CE"/>
    <w:rsid w:val="00A408FE"/>
    <w:rsid w:val="00A739A0"/>
    <w:rsid w:val="00A747F6"/>
    <w:rsid w:val="00A80B93"/>
    <w:rsid w:val="00AC137D"/>
    <w:rsid w:val="00AC2D66"/>
    <w:rsid w:val="00B06CB0"/>
    <w:rsid w:val="00B62C1F"/>
    <w:rsid w:val="00B928E1"/>
    <w:rsid w:val="00C16098"/>
    <w:rsid w:val="00C71326"/>
    <w:rsid w:val="00D40DC7"/>
    <w:rsid w:val="00D565FB"/>
    <w:rsid w:val="00D76029"/>
    <w:rsid w:val="00D90363"/>
    <w:rsid w:val="00E154F1"/>
    <w:rsid w:val="00E54060"/>
    <w:rsid w:val="00F365B8"/>
    <w:rsid w:val="00F55C1F"/>
    <w:rsid w:val="00F67302"/>
    <w:rsid w:val="00FA695A"/>
    <w:rsid w:val="00FF3E55"/>
    <w:rsid w:val="15C2D953"/>
    <w:rsid w:val="3FCEE949"/>
    <w:rsid w:val="472D8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F26AE"/>
  <w15:chartTrackingRefBased/>
  <w15:docId w15:val="{0F893705-0E36-4C98-9DA7-85AC2EAD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aliases w:val="1 Menu heading"/>
    <w:basedOn w:val="Normal"/>
    <w:next w:val="Normal"/>
    <w:link w:val="Heading1Char"/>
    <w:uiPriority w:val="9"/>
    <w:qFormat/>
    <w:rsid w:val="00A739A0"/>
    <w:pPr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663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before="57" w:after="283"/>
      <w:jc w:val="center"/>
      <w:textAlignment w:val="center"/>
      <w:outlineLvl w:val="0"/>
    </w:pPr>
    <w:rPr>
      <w:rFonts w:ascii="Cambria" w:hAnsi="Cambria" w:cs="ModernBoldItalic"/>
      <w:b/>
      <w:bCs/>
      <w:iCs/>
      <w:color w:val="382829"/>
      <w:sz w:val="44"/>
      <w:szCs w:val="4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9A0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Sub heading"/>
    <w:basedOn w:val="Heading2"/>
    <w:next w:val="Normal"/>
    <w:link w:val="Heading3Char"/>
    <w:uiPriority w:val="9"/>
    <w:unhideWhenUsed/>
    <w:qFormat/>
    <w:rsid w:val="00A739A0"/>
    <w:pPr>
      <w:keepNext w:val="0"/>
      <w:keepLines w:val="0"/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663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before="57" w:after="283"/>
      <w:jc w:val="center"/>
      <w:textAlignment w:val="center"/>
      <w:outlineLvl w:val="2"/>
    </w:pPr>
    <w:rPr>
      <w:rFonts w:ascii="Cambria" w:hAnsi="Cambria" w:cs="ModernBoldItalic" w:eastAsiaTheme="minorHAnsi"/>
      <w:b/>
      <w:bCs/>
      <w:iCs/>
      <w:color w:val="382829"/>
      <w:sz w:val="28"/>
      <w:szCs w:val="4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6CB0"/>
    <w:pPr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804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after="80"/>
      <w:jc w:val="center"/>
      <w:textAlignment w:val="center"/>
      <w:outlineLvl w:val="4"/>
    </w:pPr>
    <w:rPr>
      <w:rFonts w:cs="ModernLight"/>
      <w:color w:val="000000"/>
      <w:spacing w:val="2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5Char" w:customStyle="1">
    <w:name w:val="Heading 5 Char"/>
    <w:basedOn w:val="DefaultParagraphFont"/>
    <w:link w:val="Heading5"/>
    <w:uiPriority w:val="9"/>
    <w:rsid w:val="00B06CB0"/>
    <w:rPr>
      <w:rFonts w:cs="ModernLight"/>
      <w:color w:val="000000"/>
      <w:spacing w:val="2"/>
      <w:lang w:eastAsia="en-GB"/>
    </w:rPr>
  </w:style>
  <w:style w:type="character" w:styleId="Heading3Char" w:customStyle="1">
    <w:name w:val="Heading 3 Char"/>
    <w:aliases w:val="Sub heading Char"/>
    <w:basedOn w:val="DefaultParagraphFont"/>
    <w:link w:val="Heading3"/>
    <w:uiPriority w:val="9"/>
    <w:rsid w:val="00A739A0"/>
    <w:rPr>
      <w:rFonts w:ascii="Cambria" w:hAnsi="Cambria" w:cs="ModernBoldItalic"/>
      <w:b/>
      <w:bCs/>
      <w:iCs/>
      <w:color w:val="382829"/>
      <w:sz w:val="28"/>
      <w:szCs w:val="44"/>
      <w:lang w:eastAsia="en-GB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A739A0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1Char" w:customStyle="1">
    <w:name w:val="Heading 1 Char"/>
    <w:aliases w:val="1 Menu heading Char"/>
    <w:basedOn w:val="DefaultParagraphFont"/>
    <w:link w:val="Heading1"/>
    <w:uiPriority w:val="9"/>
    <w:rsid w:val="00A739A0"/>
    <w:rPr>
      <w:rFonts w:ascii="Cambria" w:hAnsi="Cambria" w:cs="ModernBoldItalic"/>
      <w:b/>
      <w:bCs/>
      <w:iCs/>
      <w:color w:val="382829"/>
      <w:sz w:val="44"/>
      <w:szCs w:val="4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356D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356DA"/>
  </w:style>
  <w:style w:type="paragraph" w:styleId="Footer">
    <w:name w:val="footer"/>
    <w:basedOn w:val="Normal"/>
    <w:link w:val="FooterChar"/>
    <w:uiPriority w:val="99"/>
    <w:unhideWhenUsed/>
    <w:rsid w:val="007356D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356DA"/>
  </w:style>
  <w:style w:type="character" w:styleId="PlaceholderText">
    <w:name w:val="Placeholder Text"/>
    <w:basedOn w:val="DefaultParagraphFont"/>
    <w:uiPriority w:val="99"/>
    <w:semiHidden/>
    <w:rsid w:val="00A747F6"/>
    <w:rPr>
      <w:color w:val="808080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3.xml" Id="rId12" /><Relationship Type="http://schemas.openxmlformats.org/officeDocument/2006/relationships/customXml" Target="/customXml/item2.xml" Id="rId2" /><Relationship Type="http://schemas.openxmlformats.org/officeDocument/2006/relationships/customXml" Target="/customXml/item1.xml" Id="rId1" /><Relationship Type="http://schemas.openxmlformats.org/officeDocument/2006/relationships/settings" Target="/word/settings.xml" Id="rId6" /><Relationship Type="http://schemas.openxmlformats.org/officeDocument/2006/relationships/header" Target="/word/header2.xml" Id="rId11" /><Relationship Type="http://schemas.openxmlformats.org/officeDocument/2006/relationships/styles" Target="/word/styles.xml" Id="rId5" /><Relationship Type="http://schemas.openxmlformats.org/officeDocument/2006/relationships/theme" Target="/word/theme/theme1.xml" Id="rId15" /><Relationship Type="http://schemas.openxmlformats.org/officeDocument/2006/relationships/header" Target="/word/header1.xml" Id="rId10" /><Relationship Type="http://schemas.openxmlformats.org/officeDocument/2006/relationships/customXml" Target="/customXml/item4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Relationship Type="http://schemas.openxmlformats.org/officeDocument/2006/relationships/footer" Target="/word/footer.xml" Id="R7926517e10324f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_rels/header3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C:\Users\ACOLLI~1\AppData\Local\Temp\37\7zOCD18C7B2\982_NHS%20England%20-%20RCGP%20materials%20CERTIFICATE%20S3.dotx" TargetMode="External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20141063DD48DBA925BEB482247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D9134-F154-4EA7-BD00-07340591E1EE}"/>
      </w:docPartPr>
      <w:docPartBody>
        <w:p w:rsidR="000E6A3C" w:rsidRDefault="00BA209A" w:rsidP="00BA209A">
          <w:pPr>
            <w:pStyle w:val="5520141063DD48DBA925BEB4822477AD"/>
          </w:pPr>
          <w:r w:rsidRPr="00A747F6">
            <w:rPr>
              <w:rStyle w:val="PlaceholderText"/>
              <w:sz w:val="36"/>
              <w:szCs w:val="36"/>
            </w:rPr>
            <w:t>Click or tap here to enter text.</w:t>
          </w:r>
        </w:p>
      </w:docPartBody>
    </w:docPart>
    <w:docPart>
      <w:docPartPr>
        <w:name w:val="41CADB7B6088423BBA0A9D3E7168B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EB915-25AB-4D3B-99B4-303D2E9D69F1}"/>
      </w:docPartPr>
      <w:docPartBody>
        <w:p w:rsidR="000E6A3C" w:rsidRDefault="00BA209A" w:rsidP="00BA209A">
          <w:pPr>
            <w:pStyle w:val="41CADB7B6088423BBA0A9D3E7168BF41"/>
          </w:pPr>
          <w:r w:rsidRPr="00170F8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dernBoldItal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dern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9A"/>
    <w:rsid w:val="000E6A3C"/>
    <w:rsid w:val="008073E4"/>
    <w:rsid w:val="00AA05C6"/>
    <w:rsid w:val="00BA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09A"/>
    <w:rPr>
      <w:color w:val="808080"/>
    </w:rPr>
  </w:style>
  <w:style w:type="paragraph" w:customStyle="1" w:styleId="5520141063DD48DBA925BEB4822477AD">
    <w:name w:val="5520141063DD48DBA925BEB4822477AD"/>
    <w:rsid w:val="00BA20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ADB7B6088423BBA0A9D3E7168BF41">
    <w:name w:val="41CADB7B6088423BBA0A9D3E7168BF41"/>
    <w:rsid w:val="00BA209A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Id1" /></Relationships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Id1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ba7e9f-b56e-490a-84e4-d95fbfd765fd">
      <Terms xmlns="http://schemas.microsoft.com/office/infopath/2007/PartnerControls"/>
    </lcf76f155ced4ddcb4097134ff3c332f>
    <TaxCatchAll xmlns="9cb30a37-e17e-48f6-819c-818d17fedf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2D7E5A3BA65E4A9951D51ACE81577C" ma:contentTypeVersion="12" ma:contentTypeDescription="Create a new document." ma:contentTypeScope="" ma:versionID="66cb035ef69a69b317451811ec2d0f62">
  <xsd:schema xmlns:xsd="http://www.w3.org/2001/XMLSchema" xmlns:xs="http://www.w3.org/2001/XMLSchema" xmlns:p="http://schemas.microsoft.com/office/2006/metadata/properties" xmlns:ns2="faba7e9f-b56e-490a-84e4-d95fbfd765fd" xmlns:ns3="9cb30a37-e17e-48f6-819c-818d17fedf6f" targetNamespace="http://schemas.microsoft.com/office/2006/metadata/properties" ma:root="true" ma:fieldsID="788d88466a8e851399f55a85b8674114" ns2:_="" ns3:_="">
    <xsd:import namespace="faba7e9f-b56e-490a-84e4-d95fbfd765fd"/>
    <xsd:import namespace="9cb30a37-e17e-48f6-819c-818d17fedf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a7e9f-b56e-490a-84e4-d95fbfd76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f5156a5-ab19-4525-af57-dc6961067a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30a37-e17e-48f6-819c-818d17fedf6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71e59cc-4665-4559-9385-e8a864d7b620}" ma:internalName="TaxCatchAll" ma:showField="CatchAllData" ma:web="9cb30a37-e17e-48f6-819c-818d17fed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8C4A51-5A53-4E08-B676-811E7B58F5B1}">
  <ds:schemaRefs>
    <ds:schemaRef ds:uri="http://schemas.microsoft.com/office/2006/metadata/properties"/>
    <ds:schemaRef ds:uri="http://schemas.microsoft.com/office/infopath/2007/PartnerControls"/>
    <ds:schemaRef ds:uri="faba7e9f-b56e-490a-84e4-d95fbfd765fd"/>
    <ds:schemaRef ds:uri="9cb30a37-e17e-48f6-819c-818d17fedf6f"/>
  </ds:schemaRefs>
</ds:datastoreItem>
</file>

<file path=customXml/itemProps2.xml><?xml version="1.0" encoding="utf-8"?>
<ds:datastoreItem xmlns:ds="http://schemas.openxmlformats.org/officeDocument/2006/customXml" ds:itemID="{B25AC600-FC59-44FA-9A9D-FBB4AA9C4E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F895FD-A7CB-4EC7-860B-ECF5F4622C98}"/>
</file>

<file path=customXml/itemProps4.xml><?xml version="1.0" encoding="utf-8"?>
<ds:datastoreItem xmlns:ds="http://schemas.openxmlformats.org/officeDocument/2006/customXml" ds:itemID="{295AC0D4-D6F2-FF4D-B0AB-F178944DBB4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982_NHS England - RCGP materials CERTIFICATE S3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Collins, Andrea</dc:creator>
  <keywords/>
  <dc:description/>
  <lastModifiedBy>Ebrima Sidibeh</lastModifiedBy>
  <revision>6</revision>
  <dcterms:created xsi:type="dcterms:W3CDTF">2022-12-09T20:25:00.0000000Z</dcterms:created>
  <dcterms:modified xsi:type="dcterms:W3CDTF">2023-02-21T14:50:47.3095166Z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0x010100532D7E5A3BA65E4A9951D51ACE81577C</vt:lpwstr>
  </property>
  <property fmtid="{D5CDD505-2E9C-101B-9397-08002B2CF9AE}" pid="3" name="MediaServiceImageTags">
    <vt:lpwstr/>
  </property>
</Properties>
</file>